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0006" w14:textId="77777777" w:rsidR="00424A5A" w:rsidRDefault="00EA1A2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961EF6" wp14:editId="712E9FF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CA35" w14:textId="77777777" w:rsidR="00424A5A" w:rsidRDefault="00424A5A"/>
    <w:p w14:paraId="01BC3FFB" w14:textId="77777777" w:rsidR="00424A5A" w:rsidRDefault="00424A5A" w:rsidP="00424A5A"/>
    <w:p w14:paraId="2DEF22C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27279B36" w14:textId="77777777">
        <w:tc>
          <w:tcPr>
            <w:tcW w:w="1080" w:type="dxa"/>
            <w:vAlign w:val="center"/>
          </w:tcPr>
          <w:p w14:paraId="4A16E92B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FBE72B" w14:textId="38E5BCA0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43001-90/2022</w:t>
            </w:r>
            <w:r w:rsidR="005A4D5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8207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39E04093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1A2D3A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460480" w14:textId="60741D92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D-65/22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164D1C61" w14:textId="77777777">
        <w:tc>
          <w:tcPr>
            <w:tcW w:w="1080" w:type="dxa"/>
            <w:vAlign w:val="center"/>
          </w:tcPr>
          <w:p w14:paraId="357A31FF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BDCD323" w14:textId="65964586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7. 4. 2022</w:t>
            </w:r>
          </w:p>
        </w:tc>
        <w:tc>
          <w:tcPr>
            <w:tcW w:w="1080" w:type="dxa"/>
            <w:vAlign w:val="center"/>
          </w:tcPr>
          <w:p w14:paraId="519CB4D7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3D26EC1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AEFA300" w14:textId="00A4714A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2431-22-000421/0</w:t>
            </w:r>
          </w:p>
        </w:tc>
      </w:tr>
    </w:tbl>
    <w:p w14:paraId="274685DD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578A33D8" w14:textId="77777777" w:rsidR="00424A5A" w:rsidRDefault="00424A5A"/>
    <w:p w14:paraId="6BF3C706" w14:textId="77777777" w:rsidR="00556816" w:rsidRDefault="00556816">
      <w:pPr>
        <w:rPr>
          <w:sz w:val="22"/>
        </w:rPr>
      </w:pPr>
    </w:p>
    <w:p w14:paraId="02271E0E" w14:textId="77777777" w:rsidR="00424A5A" w:rsidRPr="00637BE6" w:rsidRDefault="00424A5A">
      <w:pPr>
        <w:rPr>
          <w:sz w:val="22"/>
        </w:rPr>
      </w:pPr>
    </w:p>
    <w:p w14:paraId="31B8AFB7" w14:textId="77777777" w:rsidR="00556816" w:rsidRPr="00637BE6" w:rsidRDefault="00556816">
      <w:pPr>
        <w:rPr>
          <w:sz w:val="22"/>
        </w:rPr>
      </w:pPr>
    </w:p>
    <w:p w14:paraId="1539D4E7" w14:textId="77777777"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66A96F18" w14:textId="77777777"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0D17C902" w14:textId="77777777"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 w14:paraId="2BB14420" w14:textId="77777777">
        <w:tc>
          <w:tcPr>
            <w:tcW w:w="9288" w:type="dxa"/>
          </w:tcPr>
          <w:p w14:paraId="64870AAC" w14:textId="56099F52" w:rsidR="00556816" w:rsidRPr="00F71733" w:rsidRDefault="00196FC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196FCB">
              <w:rPr>
                <w:rFonts w:ascii="Tahoma" w:hAnsi="Tahoma" w:cs="Tahoma"/>
                <w:b/>
                <w:sz w:val="22"/>
              </w:rPr>
              <w:t>Sanacija plazu na cesti R1-209/1089 Bled - Soteska od km 3,017 do km 3,259</w:t>
            </w:r>
          </w:p>
        </w:tc>
      </w:tr>
    </w:tbl>
    <w:p w14:paraId="4A8F38B8" w14:textId="77777777"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37FD46A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0A04E417" w14:textId="77777777"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14:paraId="78AF0A50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6E2B9599" w14:textId="77777777"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14:paraId="5FC95F24" w14:textId="77777777">
        <w:trPr>
          <w:trHeight w:val="3511"/>
        </w:trPr>
        <w:tc>
          <w:tcPr>
            <w:tcW w:w="9287" w:type="dxa"/>
          </w:tcPr>
          <w:p w14:paraId="1916F636" w14:textId="77777777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20F03130" w14:textId="65E6EAB9" w:rsidR="005A4D54" w:rsidRDefault="005A4D5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Naročnik je pripravil spremembo razpisne dokumentacije</w:t>
            </w:r>
            <w:r w:rsidR="0040195D">
              <w:rPr>
                <w:rFonts w:ascii="Tahoma" w:hAnsi="Tahoma" w:cs="Tahoma"/>
                <w:b/>
              </w:rPr>
              <w:t xml:space="preserve"> 0</w:t>
            </w:r>
            <w:r w:rsidR="00C8207A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 in objavil:</w:t>
            </w:r>
          </w:p>
          <w:p w14:paraId="29245172" w14:textId="715556DB" w:rsidR="00196FCB" w:rsidRDefault="00196F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71F20498" w14:textId="62A473DE" w:rsidR="00196FCB" w:rsidRDefault="00196F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C8207A">
              <w:rPr>
                <w:rFonts w:ascii="Tahoma" w:hAnsi="Tahoma" w:cs="Tahoma"/>
                <w:b/>
              </w:rPr>
              <w:t>premembo 2</w:t>
            </w:r>
            <w:r>
              <w:rPr>
                <w:rFonts w:ascii="Tahoma" w:hAnsi="Tahoma" w:cs="Tahoma"/>
                <w:b/>
              </w:rPr>
              <w:t xml:space="preserve"> vzorca pogodbe:</w:t>
            </w:r>
          </w:p>
          <w:p w14:paraId="01DA57D4" w14:textId="7BFED203" w:rsidR="00451DE9" w:rsidRDefault="00196FCB" w:rsidP="00C47DA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korigiran je 9. člen pogodbe, način obračuna opravljenih del</w:t>
            </w:r>
          </w:p>
          <w:p w14:paraId="79CBB0B3" w14:textId="3FE574E6" w:rsidR="00196FCB" w:rsidRDefault="00196FCB" w:rsidP="00196FCB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60C2619C" w14:textId="721C3AEB" w:rsidR="00196FCB" w:rsidRPr="00196FCB" w:rsidRDefault="00196FCB" w:rsidP="00196FCB">
            <w:pPr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196F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sprememb</w:t>
            </w:r>
            <w:r>
              <w:rPr>
                <w:rFonts w:ascii="Tahoma" w:hAnsi="Tahoma" w:cs="Tahoma"/>
                <w:b/>
                <w:color w:val="333333"/>
                <w:sz w:val="22"/>
                <w:szCs w:val="22"/>
              </w:rPr>
              <w:t>o</w:t>
            </w:r>
            <w:r w:rsidRPr="00196F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 xml:space="preserve"> roka za oddajo ponudb:</w:t>
            </w:r>
          </w:p>
          <w:p w14:paraId="54167546" w14:textId="6473E45D" w:rsidR="00196FCB" w:rsidRDefault="00196FCB" w:rsidP="00196FC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zaradi spremembe vzorca pogodbe se podaljša rok za oddajo ponudb na </w:t>
            </w:r>
            <w:r w:rsidR="008C22F3">
              <w:rPr>
                <w:rFonts w:ascii="Tahoma" w:hAnsi="Tahoma" w:cs="Tahoma"/>
                <w:color w:val="333333"/>
                <w:sz w:val="22"/>
                <w:szCs w:val="22"/>
              </w:rPr>
              <w:t>22</w:t>
            </w:r>
            <w:bookmarkStart w:id="0" w:name="_GoBack"/>
            <w:bookmarkEnd w:id="0"/>
            <w:r w:rsidR="0035355A">
              <w:rPr>
                <w:rFonts w:ascii="Tahoma" w:hAnsi="Tahoma" w:cs="Tahoma"/>
                <w:color w:val="333333"/>
                <w:sz w:val="22"/>
                <w:szCs w:val="22"/>
              </w:rPr>
              <w:t>. 4. 2022</w:t>
            </w:r>
          </w:p>
          <w:p w14:paraId="1A2AE095" w14:textId="0F9D3027" w:rsidR="007700FE" w:rsidRDefault="007700FE" w:rsidP="007700FE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1C4D1293" w14:textId="735008E9" w:rsidR="007700FE" w:rsidRPr="007700FE" w:rsidRDefault="007700FE" w:rsidP="007700FE">
            <w:pPr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7700FE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objavlja se detajl lesenih ograj</w:t>
            </w:r>
          </w:p>
          <w:p w14:paraId="7DF29EF7" w14:textId="2FAC58E0" w:rsidR="00196FCB" w:rsidRPr="00196FCB" w:rsidRDefault="00196FCB" w:rsidP="00196FCB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</w:tbl>
    <w:p w14:paraId="4B53DA32" w14:textId="77777777"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6AE67C24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73551F6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59EE" w14:textId="77777777" w:rsidR="008C7251" w:rsidRDefault="008C7251">
      <w:r>
        <w:separator/>
      </w:r>
    </w:p>
  </w:endnote>
  <w:endnote w:type="continuationSeparator" w:id="0">
    <w:p w14:paraId="05B26578" w14:textId="77777777" w:rsidR="008C7251" w:rsidRDefault="008C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53A6" w14:textId="77777777" w:rsidR="00EA1A26" w:rsidRDefault="00EA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64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EC712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FA82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D2AA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395BD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865DBF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1A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2BCE7B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99CF38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1E2A" w14:textId="77777777" w:rsidR="00A17575" w:rsidRDefault="00A17575" w:rsidP="002507C2">
    <w:pPr>
      <w:pStyle w:val="Footer"/>
      <w:ind w:firstLine="540"/>
    </w:pPr>
    <w:r>
      <w:t xml:space="preserve">  </w:t>
    </w:r>
    <w:r w:rsidR="00EA1A26" w:rsidRPr="00643501">
      <w:rPr>
        <w:noProof/>
        <w:lang w:eastAsia="sl-SI"/>
      </w:rPr>
      <w:drawing>
        <wp:inline distT="0" distB="0" distL="0" distR="0" wp14:anchorId="5A4D09A6" wp14:editId="5878136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643501">
      <w:rPr>
        <w:noProof/>
        <w:lang w:eastAsia="sl-SI"/>
      </w:rPr>
      <w:drawing>
        <wp:inline distT="0" distB="0" distL="0" distR="0" wp14:anchorId="118C1D33" wp14:editId="4748E067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CF74F9">
      <w:rPr>
        <w:noProof/>
        <w:lang w:eastAsia="sl-SI"/>
      </w:rPr>
      <w:drawing>
        <wp:inline distT="0" distB="0" distL="0" distR="0" wp14:anchorId="51D5B612" wp14:editId="0EB6A489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4C04A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D836" w14:textId="77777777" w:rsidR="008C7251" w:rsidRDefault="008C7251">
      <w:r>
        <w:separator/>
      </w:r>
    </w:p>
  </w:footnote>
  <w:footnote w:type="continuationSeparator" w:id="0">
    <w:p w14:paraId="6EFF91E9" w14:textId="77777777" w:rsidR="008C7251" w:rsidRDefault="008C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171" w14:textId="77777777" w:rsidR="00EA1A26" w:rsidRDefault="00EA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B861" w14:textId="77777777" w:rsidR="00EA1A26" w:rsidRDefault="00EA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4D8" w14:textId="77777777" w:rsidR="00EA1A26" w:rsidRDefault="00EA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A737D"/>
    <w:multiLevelType w:val="hybridMultilevel"/>
    <w:tmpl w:val="CF128B6A"/>
    <w:lvl w:ilvl="0" w:tplc="DB18D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1055D"/>
    <w:rsid w:val="000646A9"/>
    <w:rsid w:val="0010285C"/>
    <w:rsid w:val="00113AE2"/>
    <w:rsid w:val="00131122"/>
    <w:rsid w:val="001716D7"/>
    <w:rsid w:val="001836BB"/>
    <w:rsid w:val="00196FCB"/>
    <w:rsid w:val="001B2E8A"/>
    <w:rsid w:val="00202E33"/>
    <w:rsid w:val="00216AD6"/>
    <w:rsid w:val="002507C2"/>
    <w:rsid w:val="002553B1"/>
    <w:rsid w:val="002B10C8"/>
    <w:rsid w:val="003133A6"/>
    <w:rsid w:val="00317988"/>
    <w:rsid w:val="0035355A"/>
    <w:rsid w:val="0040195D"/>
    <w:rsid w:val="00401F0C"/>
    <w:rsid w:val="00424A5A"/>
    <w:rsid w:val="00451DE9"/>
    <w:rsid w:val="004B34B5"/>
    <w:rsid w:val="004F324C"/>
    <w:rsid w:val="00556816"/>
    <w:rsid w:val="005A4D54"/>
    <w:rsid w:val="005B3896"/>
    <w:rsid w:val="005E17C4"/>
    <w:rsid w:val="00637BE6"/>
    <w:rsid w:val="006477A5"/>
    <w:rsid w:val="00693961"/>
    <w:rsid w:val="00721928"/>
    <w:rsid w:val="007700FE"/>
    <w:rsid w:val="00886791"/>
    <w:rsid w:val="008C22F3"/>
    <w:rsid w:val="008C7251"/>
    <w:rsid w:val="008F314A"/>
    <w:rsid w:val="00991481"/>
    <w:rsid w:val="00A05C73"/>
    <w:rsid w:val="00A17575"/>
    <w:rsid w:val="00A6626B"/>
    <w:rsid w:val="00AB6E6C"/>
    <w:rsid w:val="00B05C73"/>
    <w:rsid w:val="00BA38BA"/>
    <w:rsid w:val="00BA519F"/>
    <w:rsid w:val="00BC43DC"/>
    <w:rsid w:val="00C43518"/>
    <w:rsid w:val="00C47DA5"/>
    <w:rsid w:val="00C8207A"/>
    <w:rsid w:val="00E51016"/>
    <w:rsid w:val="00EA1A26"/>
    <w:rsid w:val="00EB24F7"/>
    <w:rsid w:val="00EB569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F4AC90"/>
  <w15:chartTrackingRefBased/>
  <w15:docId w15:val="{98B68337-8052-49DE-9707-FCDE405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48</TotalTime>
  <Pages>1</Pages>
  <Words>108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21</cp:revision>
  <cp:lastPrinted>2008-09-04T08:55:00Z</cp:lastPrinted>
  <dcterms:created xsi:type="dcterms:W3CDTF">2022-03-24T09:29:00Z</dcterms:created>
  <dcterms:modified xsi:type="dcterms:W3CDTF">2022-04-08T07:07:00Z</dcterms:modified>
</cp:coreProperties>
</file>